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5D" w:rsidRPr="0008605D" w:rsidRDefault="0008605D" w:rsidP="0008605D">
      <w:pPr>
        <w:spacing w:after="0" w:line="240" w:lineRule="auto"/>
        <w:jc w:val="center"/>
        <w:rPr>
          <w:b/>
          <w:sz w:val="32"/>
        </w:rPr>
      </w:pPr>
      <w:r w:rsidRPr="0008605D">
        <w:rPr>
          <w:b/>
          <w:sz w:val="32"/>
        </w:rPr>
        <w:t>Westview Elementary School</w:t>
      </w:r>
    </w:p>
    <w:p w:rsidR="0008605D" w:rsidRPr="0008605D" w:rsidRDefault="0008605D" w:rsidP="0008605D">
      <w:pPr>
        <w:spacing w:after="0" w:line="240" w:lineRule="auto"/>
        <w:jc w:val="center"/>
        <w:rPr>
          <w:b/>
          <w:sz w:val="32"/>
        </w:rPr>
      </w:pPr>
      <w:r w:rsidRPr="0008605D">
        <w:rPr>
          <w:b/>
          <w:sz w:val="32"/>
        </w:rPr>
        <w:t>Student Behavior Module</w:t>
      </w:r>
    </w:p>
    <w:p w:rsidR="0008605D" w:rsidRDefault="0008605D" w:rsidP="0008605D">
      <w:pPr>
        <w:spacing w:after="0" w:line="240" w:lineRule="auto"/>
      </w:pPr>
    </w:p>
    <w:p w:rsidR="0008605D" w:rsidRDefault="0008605D" w:rsidP="0008605D">
      <w:pPr>
        <w:spacing w:after="0" w:line="240" w:lineRule="auto"/>
      </w:pPr>
    </w:p>
    <w:p w:rsidR="0008605D" w:rsidRPr="0008605D" w:rsidRDefault="0008605D" w:rsidP="0008605D">
      <w:pPr>
        <w:spacing w:after="0" w:line="240" w:lineRule="auto"/>
        <w:rPr>
          <w:b/>
          <w:i/>
          <w:u w:val="single"/>
        </w:rPr>
      </w:pPr>
      <w:r w:rsidRPr="0008605D">
        <w:rPr>
          <w:b/>
          <w:i/>
          <w:u w:val="single"/>
        </w:rPr>
        <w:t>Directions for Student:</w:t>
      </w:r>
    </w:p>
    <w:p w:rsidR="00B2257B" w:rsidRDefault="0008605D" w:rsidP="0008605D">
      <w:pPr>
        <w:spacing w:after="0" w:line="240" w:lineRule="auto"/>
        <w:rPr>
          <w:spacing w:val="-2"/>
        </w:rPr>
      </w:pPr>
      <w:r w:rsidRPr="00B2257B">
        <w:rPr>
          <w:spacing w:val="-2"/>
        </w:rPr>
        <w:t xml:space="preserve">Your teacher or another adult is concerned about your behavior.  You have shown that you need to learn more about a specific topic in order to better understand how to act </w:t>
      </w:r>
      <w:r w:rsidRPr="00B2257B">
        <w:rPr>
          <w:b/>
          <w:i/>
          <w:spacing w:val="-2"/>
          <w:u w:val="single"/>
        </w:rPr>
        <w:t>Respectful</w:t>
      </w:r>
      <w:r w:rsidRPr="00B2257B">
        <w:rPr>
          <w:spacing w:val="-2"/>
        </w:rPr>
        <w:t xml:space="preserve">, </w:t>
      </w:r>
      <w:r w:rsidRPr="00B2257B">
        <w:rPr>
          <w:b/>
          <w:i/>
          <w:spacing w:val="-2"/>
          <w:u w:val="single"/>
        </w:rPr>
        <w:t>Responsible</w:t>
      </w:r>
      <w:r w:rsidRPr="00B2257B">
        <w:rPr>
          <w:spacing w:val="-2"/>
        </w:rPr>
        <w:t xml:space="preserve"> and </w:t>
      </w:r>
      <w:r w:rsidRPr="00B2257B">
        <w:rPr>
          <w:b/>
          <w:i/>
          <w:spacing w:val="-2"/>
          <w:u w:val="single"/>
        </w:rPr>
        <w:t>Safe</w:t>
      </w:r>
      <w:r w:rsidRPr="00B2257B">
        <w:rPr>
          <w:spacing w:val="-2"/>
        </w:rPr>
        <w:t>.</w:t>
      </w:r>
    </w:p>
    <w:p w:rsidR="0008605D" w:rsidRPr="00B2257B" w:rsidRDefault="0008605D" w:rsidP="0008605D">
      <w:pPr>
        <w:spacing w:after="0" w:line="240" w:lineRule="auto"/>
        <w:rPr>
          <w:spacing w:val="-2"/>
        </w:rPr>
      </w:pPr>
      <w:r w:rsidRPr="00B2257B">
        <w:rPr>
          <w:spacing w:val="-2"/>
        </w:rPr>
        <w:t xml:space="preserve">  </w:t>
      </w:r>
    </w:p>
    <w:p w:rsidR="0008605D" w:rsidRDefault="0008605D" w:rsidP="0008605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After reading all of the instructions, please view </w:t>
      </w:r>
      <w:r w:rsidR="00B2257B">
        <w:t>the</w:t>
      </w:r>
      <w:r>
        <w:t xml:space="preserve"> online video.  Feel free to pause or rewind to watch any section of the video a second time.  You may not click on any other videos or links or browse other internet sites at this time.</w:t>
      </w:r>
    </w:p>
    <w:p w:rsidR="000E1CCE" w:rsidRDefault="0008605D" w:rsidP="0008605D">
      <w:pPr>
        <w:pStyle w:val="ListParagraph"/>
        <w:numPr>
          <w:ilvl w:val="0"/>
          <w:numId w:val="1"/>
        </w:numPr>
        <w:spacing w:after="0" w:line="240" w:lineRule="auto"/>
      </w:pPr>
      <w:r>
        <w:t>When you are finished watching the online video, please</w:t>
      </w:r>
      <w:r w:rsidR="000E1CCE">
        <w:t xml:space="preserve"> return to this document and take a moment to reflect on why your teacher asked you to watch the video.  </w:t>
      </w:r>
    </w:p>
    <w:p w:rsidR="0008605D" w:rsidRDefault="00B2257B" w:rsidP="0008605D">
      <w:pPr>
        <w:pStyle w:val="ListParagraph"/>
        <w:numPr>
          <w:ilvl w:val="0"/>
          <w:numId w:val="1"/>
        </w:numPr>
        <w:spacing w:after="0" w:line="240" w:lineRule="auto"/>
      </w:pPr>
      <w:r>
        <w:t>Write</w:t>
      </w:r>
      <w:r w:rsidR="000E1CCE">
        <w:t xml:space="preserve"> in your answers to the questions below.</w:t>
      </w:r>
      <w:r w:rsidR="0008605D">
        <w:t xml:space="preserve"> </w:t>
      </w:r>
    </w:p>
    <w:p w:rsidR="00461730" w:rsidRDefault="00461730" w:rsidP="0008605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When you are finished, please tell the adult that is supervising you.  </w:t>
      </w:r>
    </w:p>
    <w:p w:rsidR="0008605D" w:rsidRDefault="0008605D" w:rsidP="0008605D">
      <w:pPr>
        <w:spacing w:after="0" w:line="240" w:lineRule="auto"/>
      </w:pPr>
    </w:p>
    <w:p w:rsidR="000E1CCE" w:rsidRDefault="000E1CCE" w:rsidP="0008605D">
      <w:pPr>
        <w:spacing w:after="0" w:line="240" w:lineRule="auto"/>
      </w:pPr>
    </w:p>
    <w:p w:rsidR="00461730" w:rsidRPr="00461730" w:rsidRDefault="00461730" w:rsidP="0008605D">
      <w:pPr>
        <w:spacing w:after="0" w:line="240" w:lineRule="auto"/>
        <w:rPr>
          <w:b/>
          <w:u w:val="single"/>
        </w:rPr>
      </w:pPr>
      <w:r w:rsidRPr="00461730">
        <w:rPr>
          <w:b/>
          <w:u w:val="single"/>
        </w:rPr>
        <w:t>Reflection Questions:</w:t>
      </w:r>
    </w:p>
    <w:p w:rsidR="00461730" w:rsidRDefault="00461730" w:rsidP="0008605D">
      <w:pPr>
        <w:spacing w:after="0" w:line="240" w:lineRule="auto"/>
      </w:pPr>
    </w:p>
    <w:p w:rsidR="000E1CCE" w:rsidRDefault="000E1CCE" w:rsidP="00461730">
      <w:pPr>
        <w:pStyle w:val="ListParagraph"/>
        <w:numPr>
          <w:ilvl w:val="0"/>
          <w:numId w:val="3"/>
        </w:numPr>
        <w:spacing w:after="0" w:line="240" w:lineRule="auto"/>
      </w:pPr>
      <w:r>
        <w:t>What was the video about?</w:t>
      </w:r>
    </w:p>
    <w:p w:rsidR="000E1CCE" w:rsidRDefault="000E1CCE" w:rsidP="0008605D">
      <w:pPr>
        <w:spacing w:after="0" w:line="240" w:lineRule="auto"/>
      </w:pPr>
    </w:p>
    <w:p w:rsidR="000E1CCE" w:rsidRDefault="000E1CCE" w:rsidP="0008605D">
      <w:pPr>
        <w:spacing w:after="0" w:line="240" w:lineRule="auto"/>
      </w:pPr>
    </w:p>
    <w:p w:rsidR="00E74B08" w:rsidRDefault="00E74B08" w:rsidP="0008605D">
      <w:pPr>
        <w:spacing w:after="0" w:line="240" w:lineRule="auto"/>
      </w:pPr>
    </w:p>
    <w:p w:rsidR="00E74B08" w:rsidRDefault="00E74B08" w:rsidP="0008605D">
      <w:pPr>
        <w:spacing w:after="0" w:line="240" w:lineRule="auto"/>
      </w:pPr>
    </w:p>
    <w:p w:rsidR="00B2257B" w:rsidRDefault="00B2257B" w:rsidP="0008605D">
      <w:pPr>
        <w:spacing w:after="0" w:line="240" w:lineRule="auto"/>
      </w:pPr>
    </w:p>
    <w:p w:rsidR="00B2257B" w:rsidRDefault="00B2257B" w:rsidP="0008605D">
      <w:pPr>
        <w:spacing w:after="0" w:line="240" w:lineRule="auto"/>
      </w:pPr>
    </w:p>
    <w:p w:rsidR="000E1CCE" w:rsidRDefault="000E1CCE" w:rsidP="0008605D">
      <w:pPr>
        <w:spacing w:after="0" w:line="240" w:lineRule="auto"/>
      </w:pPr>
    </w:p>
    <w:p w:rsidR="000E1CCE" w:rsidRDefault="000E1CCE" w:rsidP="0046173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did you do wrong that led to you </w:t>
      </w:r>
      <w:r w:rsidR="00461730">
        <w:t>being assigned this video?</w:t>
      </w:r>
    </w:p>
    <w:p w:rsidR="00461730" w:rsidRDefault="00461730" w:rsidP="00461730">
      <w:pPr>
        <w:spacing w:after="0" w:line="240" w:lineRule="auto"/>
      </w:pPr>
    </w:p>
    <w:p w:rsidR="00461730" w:rsidRDefault="00461730" w:rsidP="00461730">
      <w:pPr>
        <w:spacing w:after="0" w:line="240" w:lineRule="auto"/>
      </w:pPr>
    </w:p>
    <w:p w:rsidR="00B2257B" w:rsidRDefault="00B2257B" w:rsidP="00461730">
      <w:pPr>
        <w:spacing w:after="0" w:line="240" w:lineRule="auto"/>
      </w:pPr>
    </w:p>
    <w:p w:rsidR="00E74B08" w:rsidRDefault="00E74B08" w:rsidP="00461730">
      <w:pPr>
        <w:spacing w:after="0" w:line="240" w:lineRule="auto"/>
      </w:pPr>
    </w:p>
    <w:p w:rsidR="00E74B08" w:rsidRDefault="00E74B08" w:rsidP="00461730">
      <w:pPr>
        <w:spacing w:after="0" w:line="240" w:lineRule="auto"/>
      </w:pPr>
    </w:p>
    <w:p w:rsidR="00B2257B" w:rsidRDefault="00B2257B" w:rsidP="00461730">
      <w:pPr>
        <w:spacing w:after="0" w:line="240" w:lineRule="auto"/>
      </w:pPr>
      <w:bookmarkStart w:id="0" w:name="_GoBack"/>
      <w:bookmarkEnd w:id="0"/>
    </w:p>
    <w:p w:rsidR="00461730" w:rsidRDefault="00461730" w:rsidP="00461730">
      <w:pPr>
        <w:spacing w:after="0" w:line="240" w:lineRule="auto"/>
      </w:pPr>
    </w:p>
    <w:p w:rsidR="00461730" w:rsidRDefault="00461730" w:rsidP="00461730">
      <w:pPr>
        <w:pStyle w:val="ListParagraph"/>
        <w:numPr>
          <w:ilvl w:val="0"/>
          <w:numId w:val="3"/>
        </w:numPr>
        <w:spacing w:after="0" w:line="240" w:lineRule="auto"/>
      </w:pPr>
      <w:r>
        <w:t>What did you learn from watching the video?</w:t>
      </w:r>
    </w:p>
    <w:p w:rsidR="00461730" w:rsidRDefault="00461730" w:rsidP="00461730">
      <w:pPr>
        <w:spacing w:after="0" w:line="240" w:lineRule="auto"/>
      </w:pPr>
    </w:p>
    <w:p w:rsidR="00461730" w:rsidRDefault="00461730" w:rsidP="00461730">
      <w:pPr>
        <w:spacing w:after="0" w:line="240" w:lineRule="auto"/>
      </w:pPr>
    </w:p>
    <w:p w:rsidR="00B2257B" w:rsidRDefault="00B2257B" w:rsidP="00461730">
      <w:pPr>
        <w:spacing w:after="0" w:line="240" w:lineRule="auto"/>
      </w:pPr>
    </w:p>
    <w:p w:rsidR="00B2257B" w:rsidRDefault="00B2257B" w:rsidP="00461730">
      <w:pPr>
        <w:spacing w:after="0" w:line="240" w:lineRule="auto"/>
      </w:pPr>
    </w:p>
    <w:p w:rsidR="00E74B08" w:rsidRDefault="00E74B08" w:rsidP="00461730">
      <w:pPr>
        <w:spacing w:after="0" w:line="240" w:lineRule="auto"/>
      </w:pPr>
    </w:p>
    <w:p w:rsidR="00E74B08" w:rsidRDefault="00E74B08" w:rsidP="00461730">
      <w:pPr>
        <w:spacing w:after="0" w:line="240" w:lineRule="auto"/>
      </w:pPr>
    </w:p>
    <w:p w:rsidR="00461730" w:rsidRDefault="00461730" w:rsidP="00461730">
      <w:pPr>
        <w:spacing w:after="0" w:line="240" w:lineRule="auto"/>
      </w:pPr>
    </w:p>
    <w:p w:rsidR="00461730" w:rsidRDefault="00461730" w:rsidP="0046173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will you change?  What will you do differently from now on?   </w:t>
      </w:r>
    </w:p>
    <w:sectPr w:rsidR="00461730" w:rsidSect="00E74B0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919"/>
    <w:multiLevelType w:val="hybridMultilevel"/>
    <w:tmpl w:val="BE58D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3889"/>
    <w:multiLevelType w:val="hybridMultilevel"/>
    <w:tmpl w:val="478C3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60974"/>
    <w:multiLevelType w:val="hybridMultilevel"/>
    <w:tmpl w:val="8F901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7B"/>
    <w:rsid w:val="0008605D"/>
    <w:rsid w:val="000E1CCE"/>
    <w:rsid w:val="00461730"/>
    <w:rsid w:val="00B2257B"/>
    <w:rsid w:val="00CC631D"/>
    <w:rsid w:val="00E02E11"/>
    <w:rsid w:val="00E068A6"/>
    <w:rsid w:val="00E7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Behavior%20Module%20Project\Behavior%20Module%20Template.d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Behavior Module Template.dot</Template>
  <TotalTime>29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Buttimer</dc:creator>
  <cp:lastModifiedBy>Alan Buttimer</cp:lastModifiedBy>
  <cp:revision>1</cp:revision>
  <dcterms:created xsi:type="dcterms:W3CDTF">2012-11-27T14:39:00Z</dcterms:created>
  <dcterms:modified xsi:type="dcterms:W3CDTF">2012-11-27T16:10:00Z</dcterms:modified>
</cp:coreProperties>
</file>